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方正小标宋_GBK" w:eastAsia="方正小标宋_GBK" w:cs="方正小标宋_GBK"/>
          <w:spacing w:val="4"/>
          <w:sz w:val="36"/>
          <w:szCs w:val="36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3:</w:t>
      </w:r>
      <w:r>
        <w:rPr>
          <w:rFonts w:hint="eastAsia" w:ascii="方正小标宋_GBK" w:eastAsia="方正小标宋_GBK" w:cs="方正小标宋_GBK"/>
          <w:spacing w:val="4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4"/>
          <w:sz w:val="36"/>
          <w:szCs w:val="36"/>
        </w:rPr>
        <w:t>考生个人健康状况</w:t>
      </w:r>
      <w:r>
        <w:rPr>
          <w:rFonts w:hint="eastAsia" w:ascii="方正小标宋_GBK" w:eastAsia="方正小标宋_GBK" w:cs="方正小标宋_GBK"/>
          <w:sz w:val="36"/>
          <w:szCs w:val="36"/>
        </w:rPr>
        <w:t>《承诺书》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学校/单位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4" w:hRule="exact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1、本人没有被诊断为新冠肺炎确诊病例、无症状感染者或疑似病例；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2、本人没有与新冠肺炎确诊病例、无症状感染者或疑似病例密切接触；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3、本人过去14天没有与来自疫情中、高风险地区人员有密切接触；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4、本人过去14天没有去过疫情中、高风险地区；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5、本人目前没有发热、干咳、乏力、鼻塞、流涕、咽痛、腹泻等症状；</w:t>
            </w:r>
          </w:p>
          <w:p>
            <w:pPr>
              <w:pStyle w:val="6"/>
              <w:spacing w:line="60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6、本人需要说明的情况。本人对以上提供的健康相关信息的真实性负责，如因信息不实引起疫情传播和扩散愿承担由此带来的全部法律责任。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承诺人（本人签字）：         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        年   月 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WJmNTAxYTA0NTllZTU0OWY5NWY0MWNlMzBjNGU2OTYifQ=="/>
  </w:docVars>
  <w:rsids>
    <w:rsidRoot w:val="00000000"/>
    <w:rsid w:val="2D581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uiPriority w:val="0"/>
    <w:rPr>
      <w:b/>
      <w:color w:val="538135"/>
      <w:sz w:val="28"/>
    </w:rPr>
  </w:style>
  <w:style w:type="paragraph" w:styleId="6">
    <w:name w:val="Body Text"/>
    <w:basedOn w:val="1"/>
    <w:next w:val="2"/>
    <w:uiPriority w:val="0"/>
    <w:pPr>
      <w:widowControl w:val="0"/>
      <w:spacing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267</Words>
  <Characters>270</Characters>
  <Lines>29</Lines>
  <Paragraphs>17</Paragraphs>
  <TotalTime>2</TotalTime>
  <ScaleCrop>false</ScaleCrop>
  <LinksUpToDate>false</LinksUpToDate>
  <CharactersWithSpaces>337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DELL</cp:lastModifiedBy>
  <dcterms:modified xsi:type="dcterms:W3CDTF">2022-10-30T04:37:58Z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7CCACB33E25D461CA2AB28D7EE01E887</vt:lpwstr>
  </property>
</Properties>
</file>